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9B" w:rsidRPr="0013579C" w:rsidRDefault="008C6C67" w:rsidP="008C6C67">
      <w:pPr>
        <w:pStyle w:val="Title"/>
        <w:jc w:val="center"/>
        <w:rPr>
          <w:sz w:val="44"/>
        </w:rPr>
      </w:pPr>
      <w:r w:rsidRPr="0013579C">
        <w:rPr>
          <w:sz w:val="44"/>
        </w:rPr>
        <w:t>Book Project Menu</w:t>
      </w:r>
    </w:p>
    <w:p w:rsidR="0050789B" w:rsidRPr="0013579C" w:rsidRDefault="008C6C67">
      <w:pPr>
        <w:pStyle w:val="Heading1"/>
        <w:rPr>
          <w:sz w:val="24"/>
        </w:rPr>
      </w:pPr>
      <w:r w:rsidRPr="0013579C">
        <w:rPr>
          <w:sz w:val="24"/>
        </w:rPr>
        <w:t xml:space="preserve">Reminder: books should mostly be read </w:t>
      </w:r>
      <w:r w:rsidRPr="0013579C">
        <w:rPr>
          <w:i/>
          <w:sz w:val="24"/>
        </w:rPr>
        <w:t xml:space="preserve">outside </w:t>
      </w:r>
      <w:r w:rsidRPr="0013579C">
        <w:rPr>
          <w:sz w:val="24"/>
        </w:rPr>
        <w:t xml:space="preserve">of class. </w:t>
      </w:r>
    </w:p>
    <w:p w:rsidR="008C6C67" w:rsidRDefault="008C6C67" w:rsidP="008C6C67">
      <w:r w:rsidRPr="00FA2BBF">
        <w:t xml:space="preserve">Choose from the following list of book report options once you have finished reading an independent reading novel. You must do one for each book you read, in order to get credit. You are encouraged to turn in book reports before the assigned due date, giving you more time to finish the assignment and do a quality job. </w:t>
      </w:r>
    </w:p>
    <w:p w:rsidR="008C6C67" w:rsidRPr="00FA2BBF" w:rsidRDefault="008C6C67" w:rsidP="008C6C67"/>
    <w:p w:rsidR="008C6C67" w:rsidRPr="0013579C" w:rsidRDefault="008C6C67" w:rsidP="008C6C67">
      <w:pPr>
        <w:rPr>
          <w:b/>
          <w:sz w:val="24"/>
          <w:szCs w:val="24"/>
        </w:rPr>
      </w:pPr>
      <w:r w:rsidRPr="0013579C">
        <w:rPr>
          <w:b/>
          <w:sz w:val="24"/>
          <w:szCs w:val="24"/>
        </w:rPr>
        <w:t>Interview a Character</w:t>
      </w:r>
    </w:p>
    <w:p w:rsidR="008C6C67" w:rsidRPr="0013579C" w:rsidRDefault="008C6C67" w:rsidP="008C6C67">
      <w:r w:rsidRPr="0013579C">
        <w:t>8 to 10 interview questions that will clearly show the type of person the character is.  How they relate to family and friends, how they deal with conflict...etc.  You will also write the character's response to each question. The questions and answers should provide information that shows the student read the book without giving away the most significant details.</w:t>
      </w:r>
    </w:p>
    <w:p w:rsidR="008C6C67" w:rsidRPr="0013579C" w:rsidRDefault="008C6C67" w:rsidP="008C6C67">
      <w:pPr>
        <w:rPr>
          <w:b/>
          <w:sz w:val="24"/>
          <w:szCs w:val="24"/>
        </w:rPr>
      </w:pPr>
      <w:r w:rsidRPr="0013579C">
        <w:rPr>
          <w:b/>
          <w:sz w:val="24"/>
          <w:szCs w:val="24"/>
        </w:rPr>
        <w:t>Poem</w:t>
      </w:r>
    </w:p>
    <w:p w:rsidR="008C6C67" w:rsidRPr="0013579C" w:rsidRDefault="008C6C67" w:rsidP="008C6C67">
      <w:r w:rsidRPr="0013579C">
        <w:t>Summarize the book in a poem. Poems should be 20-25 lines and should have a clear rhyme scheme. The summary should cover the entire book, start to finish.</w:t>
      </w:r>
    </w:p>
    <w:p w:rsidR="008C6C67" w:rsidRPr="0013579C" w:rsidRDefault="008C6C67" w:rsidP="008C6C67">
      <w:pPr>
        <w:rPr>
          <w:b/>
          <w:sz w:val="24"/>
          <w:szCs w:val="24"/>
        </w:rPr>
      </w:pPr>
      <w:r w:rsidRPr="0013579C">
        <w:rPr>
          <w:b/>
          <w:sz w:val="24"/>
          <w:szCs w:val="24"/>
        </w:rPr>
        <w:t>Cereal Box</w:t>
      </w:r>
    </w:p>
    <w:p w:rsidR="008C6C67" w:rsidRPr="0013579C" w:rsidRDefault="008C6C67" w:rsidP="008C6C67">
      <w:r w:rsidRPr="0013579C">
        <w:t>The name of the cereal must reflect the title of the novel &amp; the shape of the cereal should mirror some important object belonging to the main character.  Your cereal box will have games on the back; one side will describe each of the major characters, and the other with discuss the setting, conflicts and themes.</w:t>
      </w:r>
    </w:p>
    <w:p w:rsidR="008C6C67" w:rsidRPr="0013579C" w:rsidRDefault="008C6C67" w:rsidP="008C6C67">
      <w:pPr>
        <w:rPr>
          <w:b/>
          <w:sz w:val="24"/>
          <w:szCs w:val="24"/>
        </w:rPr>
      </w:pPr>
      <w:r w:rsidRPr="0013579C">
        <w:rPr>
          <w:b/>
          <w:sz w:val="24"/>
          <w:szCs w:val="24"/>
        </w:rPr>
        <w:t>Playlist</w:t>
      </w:r>
    </w:p>
    <w:p w:rsidR="008C6C67" w:rsidRPr="0013579C" w:rsidRDefault="008C6C67" w:rsidP="008C6C67">
      <w:r w:rsidRPr="0013579C">
        <w:t>Your playlist must have 12 -15 songs - Find a way to get the songs to the teacher - either email the song lyrics, links to music videos, or create a CD. Each song must have an explanation that states why the song fits the character or plot element. Songs will show: protagonist, antagonist, setting, conflicts, and theme - make clear connections between the book and the song lyrics.</w:t>
      </w:r>
    </w:p>
    <w:p w:rsidR="008C6C67" w:rsidRPr="0013579C" w:rsidRDefault="008C6C67" w:rsidP="008C6C67">
      <w:pPr>
        <w:rPr>
          <w:b/>
          <w:sz w:val="24"/>
          <w:szCs w:val="24"/>
        </w:rPr>
      </w:pPr>
      <w:r w:rsidRPr="0013579C">
        <w:rPr>
          <w:b/>
          <w:sz w:val="24"/>
          <w:szCs w:val="24"/>
        </w:rPr>
        <w:t>Recreate the Cover of the Novel</w:t>
      </w:r>
    </w:p>
    <w:p w:rsidR="008C6C67" w:rsidRPr="0013579C" w:rsidRDefault="008C6C67" w:rsidP="008C6C67">
      <w:r w:rsidRPr="0013579C">
        <w:t>Completely NEW - you will include all aspects of a cover including new art that represents the major theme of the novel, a summary/hook on the back cover to grab the reader's attention, discussion of the setting, conflicts, and plot on the inside flaps.</w:t>
      </w:r>
    </w:p>
    <w:p w:rsidR="008C6C67" w:rsidRPr="0013579C" w:rsidRDefault="008C6C67" w:rsidP="008C6C67">
      <w:pPr>
        <w:rPr>
          <w:b/>
          <w:sz w:val="24"/>
          <w:szCs w:val="24"/>
        </w:rPr>
      </w:pPr>
      <w:r w:rsidRPr="0013579C">
        <w:rPr>
          <w:b/>
          <w:sz w:val="24"/>
          <w:szCs w:val="24"/>
        </w:rPr>
        <w:t>In The News</w:t>
      </w:r>
    </w:p>
    <w:p w:rsidR="008C6C67" w:rsidRPr="0013579C" w:rsidRDefault="008C6C67" w:rsidP="008C6C67">
      <w:r w:rsidRPr="0013579C">
        <w:t>Create the front page of a newspaper that tells about events and characters in a book just read. The newspaper page might include weather reports, an editorial or editorial cartoon, ads, etc. The title of the newspaper should be something appropriate to the book.</w:t>
      </w:r>
    </w:p>
    <w:p w:rsidR="008C6C67" w:rsidRPr="0013579C" w:rsidRDefault="008C6C67" w:rsidP="008C6C67">
      <w:pPr>
        <w:rPr>
          <w:b/>
          <w:sz w:val="24"/>
          <w:szCs w:val="24"/>
        </w:rPr>
      </w:pPr>
      <w:r w:rsidRPr="0013579C">
        <w:rPr>
          <w:b/>
          <w:sz w:val="24"/>
          <w:szCs w:val="24"/>
        </w:rPr>
        <w:t>Timeline of Events</w:t>
      </w:r>
    </w:p>
    <w:p w:rsidR="008C6C67" w:rsidRDefault="008C6C67" w:rsidP="008C6C67">
      <w:r w:rsidRPr="0013579C">
        <w:t>Your timeline should cover the entire book, start to finish. It should be visually appealing, make it look interesting! Remember that timelines establish an amount of time and should have a key to explain how long between each event. Write 3-5 sentences to explain each event and why it is significant.</w:t>
      </w:r>
    </w:p>
    <w:p w:rsidR="0013579C" w:rsidRPr="0013579C" w:rsidRDefault="0013579C" w:rsidP="008C6C67"/>
    <w:p w:rsidR="008C6C67" w:rsidRPr="0013579C" w:rsidRDefault="008C6C67" w:rsidP="008C6C67">
      <w:pPr>
        <w:rPr>
          <w:b/>
          <w:sz w:val="24"/>
          <w:szCs w:val="24"/>
        </w:rPr>
      </w:pPr>
      <w:r w:rsidRPr="0013579C">
        <w:rPr>
          <w:b/>
          <w:sz w:val="24"/>
          <w:szCs w:val="24"/>
        </w:rPr>
        <w:lastRenderedPageBreak/>
        <w:t>Persuasive/Symbolic Posters</w:t>
      </w:r>
    </w:p>
    <w:p w:rsidR="008C6C67" w:rsidRPr="0013579C" w:rsidRDefault="008C6C67" w:rsidP="008C6C67">
      <w:r w:rsidRPr="0013579C">
        <w:t xml:space="preserve"> Movie &amp; persuasive/symbolic posters can be a great way to get someone interested in a book. It should use striking imagery and persuasive language to convince potential readers that this book is for them! The poster should be visually appealing and organized to grab someone's attention and give them good information!</w:t>
      </w:r>
    </w:p>
    <w:p w:rsidR="008C6C67" w:rsidRPr="0013579C" w:rsidRDefault="008C6C67" w:rsidP="008C6C67">
      <w:pPr>
        <w:rPr>
          <w:b/>
          <w:sz w:val="24"/>
          <w:szCs w:val="24"/>
        </w:rPr>
      </w:pPr>
      <w:r w:rsidRPr="0013579C">
        <w:rPr>
          <w:b/>
          <w:sz w:val="24"/>
          <w:szCs w:val="24"/>
        </w:rPr>
        <w:t>Book VS Movie</w:t>
      </w:r>
    </w:p>
    <w:p w:rsidR="008C6C67" w:rsidRPr="0013579C" w:rsidRDefault="008C6C67" w:rsidP="008C6C67">
      <w:r w:rsidRPr="0013579C">
        <w:t>Compare and contrast the book and the movie version of the book. What things were the same, what things were different? Did the changes help or take away from the story? Why do you think they made those changes? Write a 4 - 5 paragraph essay.</w:t>
      </w:r>
    </w:p>
    <w:p w:rsidR="008C6C67" w:rsidRPr="0013579C" w:rsidRDefault="008C6C67" w:rsidP="008C6C67">
      <w:pPr>
        <w:rPr>
          <w:b/>
          <w:sz w:val="24"/>
          <w:szCs w:val="24"/>
        </w:rPr>
      </w:pPr>
      <w:r w:rsidRPr="0013579C">
        <w:rPr>
          <w:b/>
          <w:sz w:val="24"/>
          <w:szCs w:val="24"/>
        </w:rPr>
        <w:t>Video Blog</w:t>
      </w:r>
    </w:p>
    <w:p w:rsidR="008C6C67" w:rsidRPr="0013579C" w:rsidRDefault="008C6C67" w:rsidP="008C6C67">
      <w:r w:rsidRPr="0013579C">
        <w:t xml:space="preserve">Imagine you are a character in the book. Create a video journal, or vlog, that they would have created. It must cover at least 3 major events from the book, beginning, middle, and end. More is always better; consider doing a video journal entry after each chapter or each significant event in the book. </w:t>
      </w:r>
    </w:p>
    <w:p w:rsidR="008C6C67" w:rsidRPr="0013579C" w:rsidRDefault="008C6C67" w:rsidP="008C6C67">
      <w:r w:rsidRPr="0013579C">
        <w:t>Each video should be at least 2 minutes.</w:t>
      </w:r>
    </w:p>
    <w:p w:rsidR="008C6C67" w:rsidRPr="0013579C" w:rsidRDefault="008C6C67" w:rsidP="008C6C67">
      <w:pPr>
        <w:rPr>
          <w:b/>
          <w:sz w:val="24"/>
          <w:szCs w:val="24"/>
        </w:rPr>
      </w:pPr>
      <w:r w:rsidRPr="0013579C">
        <w:rPr>
          <w:b/>
          <w:sz w:val="24"/>
          <w:szCs w:val="24"/>
        </w:rPr>
        <w:t>Make a Test</w:t>
      </w:r>
    </w:p>
    <w:p w:rsidR="008C6C67" w:rsidRPr="0013579C" w:rsidRDefault="008C6C67" w:rsidP="008C6C67">
      <w:r w:rsidRPr="0013579C">
        <w:t>Here is your chance to play teacher! Make a test for your book. Your test should be at least 20 questions and should contain a mix of multiple choice, true/false, matching, or short answer. Your test may have an essay. Please include an answer key for your test.</w:t>
      </w:r>
    </w:p>
    <w:p w:rsidR="008C6C67" w:rsidRPr="0013579C" w:rsidRDefault="008C6C67" w:rsidP="008C6C67">
      <w:pPr>
        <w:rPr>
          <w:b/>
          <w:sz w:val="24"/>
          <w:szCs w:val="24"/>
        </w:rPr>
      </w:pPr>
      <w:r w:rsidRPr="0013579C">
        <w:rPr>
          <w:b/>
          <w:sz w:val="24"/>
          <w:szCs w:val="24"/>
        </w:rPr>
        <w:t>Write a Letter to the Author</w:t>
      </w:r>
    </w:p>
    <w:p w:rsidR="008C6C67" w:rsidRPr="0013579C" w:rsidRDefault="008C6C67" w:rsidP="008C6C67">
      <w:r w:rsidRPr="0013579C">
        <w:t>Share your reactions to the book in a letter written to its author.  Ask questions about character development, themes and significant plot events.  If you write to an author who is still alive, you might actually mail the letter and get a response.</w:t>
      </w:r>
    </w:p>
    <w:p w:rsidR="0013579C" w:rsidRPr="0013579C" w:rsidRDefault="0013579C" w:rsidP="008C6C67"/>
    <w:p w:rsidR="008C6C67" w:rsidRPr="0013579C" w:rsidRDefault="008C6C67" w:rsidP="008C6C67">
      <w:pPr>
        <w:rPr>
          <w:b/>
          <w:sz w:val="24"/>
        </w:rPr>
      </w:pPr>
      <w:r w:rsidRPr="0013579C">
        <w:rPr>
          <w:b/>
          <w:sz w:val="24"/>
        </w:rPr>
        <w:t xml:space="preserve">Due Dates: </w:t>
      </w:r>
    </w:p>
    <w:p w:rsidR="008C6C67" w:rsidRPr="0013579C" w:rsidRDefault="008C6C67" w:rsidP="008C6C67">
      <w:r w:rsidRPr="0013579C">
        <w:t>1</w:t>
      </w:r>
      <w:r w:rsidRPr="0013579C">
        <w:rPr>
          <w:vertAlign w:val="superscript"/>
        </w:rPr>
        <w:t>st</w:t>
      </w:r>
      <w:r w:rsidR="002749AD">
        <w:t xml:space="preserve"> round: Monday, October 3</w:t>
      </w:r>
    </w:p>
    <w:p w:rsidR="008C6C67" w:rsidRPr="0013579C" w:rsidRDefault="008C6C67" w:rsidP="008C6C67">
      <w:r w:rsidRPr="0013579C">
        <w:t>2</w:t>
      </w:r>
      <w:r w:rsidRPr="0013579C">
        <w:rPr>
          <w:vertAlign w:val="superscript"/>
        </w:rPr>
        <w:t>nd</w:t>
      </w:r>
      <w:r w:rsidR="002749AD">
        <w:t xml:space="preserve"> round: Monday, December 5</w:t>
      </w:r>
    </w:p>
    <w:p w:rsidR="0013579C" w:rsidRPr="0013579C" w:rsidRDefault="0013579C" w:rsidP="008C6C67"/>
    <w:p w:rsidR="008C6C67" w:rsidRPr="0013579C" w:rsidRDefault="008C6C67" w:rsidP="008C6C67">
      <w:pPr>
        <w:rPr>
          <w:sz w:val="24"/>
          <w:szCs w:val="24"/>
        </w:rPr>
      </w:pPr>
      <w:bookmarkStart w:id="0" w:name="_GoBack"/>
      <w:bookmarkEnd w:id="0"/>
    </w:p>
    <w:p w:rsidR="0050789B" w:rsidRPr="0013579C" w:rsidRDefault="0050789B"/>
    <w:sectPr w:rsidR="0050789B" w:rsidRPr="0013579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67"/>
    <w:rsid w:val="0013579C"/>
    <w:rsid w:val="002749AD"/>
    <w:rsid w:val="0050789B"/>
    <w:rsid w:val="008C6C6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AAE7"/>
  <w15:chartTrackingRefBased/>
  <w15:docId w15:val="{4E62E7DC-ACEA-4615-B1B3-02C71732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ccormick\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McCormick</dc:creator>
  <cp:keywords/>
  <cp:lastModifiedBy>Brooke McCormick</cp:lastModifiedBy>
  <cp:revision>2</cp:revision>
  <dcterms:created xsi:type="dcterms:W3CDTF">2016-08-26T16:39:00Z</dcterms:created>
  <dcterms:modified xsi:type="dcterms:W3CDTF">2016-08-26T16:39:00Z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